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31F" w14:textId="77777777" w:rsidR="00C16E14" w:rsidRDefault="00C16E14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17B6CC66" w14:textId="77777777" w:rsidR="00C16E14" w:rsidRDefault="00C16E14">
      <w:pPr>
        <w:overflowPunct/>
        <w:spacing w:after="120"/>
        <w:jc w:val="right"/>
      </w:pPr>
      <w:r>
        <w:rPr>
          <w:rFonts w:hint="eastAsia"/>
        </w:rPr>
        <w:t xml:space="preserve">受付第　　　　　　　　　　号　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8"/>
        <w:gridCol w:w="1231"/>
        <w:gridCol w:w="1219"/>
        <w:gridCol w:w="1245"/>
        <w:gridCol w:w="1232"/>
        <w:gridCol w:w="1260"/>
      </w:tblGrid>
      <w:tr w:rsidR="00C16E14" w14:paraId="40579958" w14:textId="77777777">
        <w:trPr>
          <w:cantSplit/>
          <w:trHeight w:val="5320"/>
        </w:trPr>
        <w:tc>
          <w:tcPr>
            <w:tcW w:w="8525" w:type="dxa"/>
            <w:gridSpan w:val="6"/>
          </w:tcPr>
          <w:p w14:paraId="5ACC3141" w14:textId="77777777" w:rsidR="00C16E14" w:rsidRDefault="00C16E14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14:paraId="668A8066" w14:textId="77777777" w:rsidR="00C16E14" w:rsidRDefault="00C16E14">
            <w:pPr>
              <w:overflowPunct/>
            </w:pPr>
          </w:p>
          <w:p w14:paraId="6A6CB792" w14:textId="49369FF5"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排水設備新設等確認申請書</w:t>
            </w:r>
          </w:p>
          <w:p w14:paraId="67CB592B" w14:textId="77777777" w:rsidR="00C16E14" w:rsidRDefault="00C16E14">
            <w:pPr>
              <w:overflowPunct/>
            </w:pPr>
          </w:p>
          <w:p w14:paraId="7F28AD7E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山陽小野田市長　　　　</w:t>
            </w:r>
            <w:r w:rsidR="009E4A2D">
              <w:rPr>
                <w:rFonts w:hint="eastAsia"/>
              </w:rPr>
              <w:t>あて</w:t>
            </w:r>
          </w:p>
          <w:p w14:paraId="5694CA09" w14:textId="77777777" w:rsidR="00C16E14" w:rsidRDefault="00C16E14">
            <w:pPr>
              <w:overflowPunct/>
            </w:pPr>
          </w:p>
          <w:p w14:paraId="2517A080" w14:textId="77777777" w:rsidR="00C16E14" w:rsidRDefault="00C16E1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14:paraId="16751130" w14:textId="77777777" w:rsidR="00C16E14" w:rsidRDefault="00C16E14">
            <w:pPr>
              <w:overflowPunct/>
            </w:pPr>
          </w:p>
          <w:p w14:paraId="24212B3E" w14:textId="5B899C1B" w:rsidR="00C16E14" w:rsidRDefault="00C16E14">
            <w:pPr>
              <w:overflowPunct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  <w:r w:rsidR="00D3023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14:paraId="2784A3F8" w14:textId="77777777" w:rsidR="00C16E14" w:rsidRDefault="00C16E14">
            <w:pPr>
              <w:overflowPunct/>
            </w:pPr>
          </w:p>
          <w:p w14:paraId="26932EA5" w14:textId="4FA36646" w:rsidR="00C16E14" w:rsidRDefault="00C16E1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14:paraId="777149B4" w14:textId="77777777" w:rsidR="00C16E14" w:rsidRDefault="00C16E14">
            <w:pPr>
              <w:overflowPunct/>
            </w:pPr>
          </w:p>
          <w:p w14:paraId="50256F75" w14:textId="77777777" w:rsidR="00C16E14" w:rsidRDefault="00C16E14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14:paraId="4731B917" w14:textId="77777777" w:rsidR="00C16E14" w:rsidRDefault="00C16E14">
            <w:pPr>
              <w:overflowPunct/>
            </w:pPr>
          </w:p>
          <w:p w14:paraId="59967C2C" w14:textId="77777777" w:rsidR="00C16E14" w:rsidRDefault="00C16E14">
            <w:pPr>
              <w:overflowPunct/>
              <w:jc w:val="right"/>
            </w:pPr>
            <w:r>
              <w:rPr>
                <w:rFonts w:hint="eastAsia"/>
              </w:rPr>
              <w:t xml:space="preserve">工事店　</w:t>
            </w:r>
            <w:r>
              <w:rPr>
                <w:rFonts w:hint="eastAsia"/>
                <w:spacing w:val="105"/>
              </w:rPr>
              <w:t>店</w:t>
            </w:r>
            <w:r>
              <w:rPr>
                <w:rFonts w:hint="eastAsia"/>
              </w:rPr>
              <w:t xml:space="preserve">名　　　　　　　　　　　　　　　　　　　　　　</w:t>
            </w:r>
          </w:p>
          <w:p w14:paraId="7D26957F" w14:textId="6E45E148" w:rsidR="00C16E14" w:rsidRDefault="00C16E14">
            <w:pPr>
              <w:overflowPunct/>
            </w:pPr>
          </w:p>
          <w:p w14:paraId="4C423075" w14:textId="1C0E5E57" w:rsidR="00C16E14" w:rsidRDefault="00D30238">
            <w:pPr>
              <w:overflowPunct/>
              <w:jc w:val="right"/>
            </w:pPr>
            <w:r>
              <w:rPr>
                <w:rFonts w:hint="eastAsia"/>
              </w:rPr>
              <w:t xml:space="preserve">　　</w:t>
            </w:r>
            <w:r w:rsidR="00C16E14">
              <w:rPr>
                <w:rFonts w:hint="eastAsia"/>
              </w:rPr>
              <w:t xml:space="preserve">代表者名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C16E14">
              <w:rPr>
                <w:rFonts w:hint="eastAsia"/>
              </w:rPr>
              <w:t xml:space="preserve">　　　</w:t>
            </w:r>
          </w:p>
          <w:p w14:paraId="2249D425" w14:textId="77777777" w:rsidR="00C16E14" w:rsidRDefault="00C16E14">
            <w:pPr>
              <w:overflowPunct/>
            </w:pPr>
          </w:p>
          <w:p w14:paraId="055C488A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排水設備新設等の確認を次のとおり申請します。</w:t>
            </w:r>
          </w:p>
        </w:tc>
      </w:tr>
      <w:tr w:rsidR="00C16E14" w14:paraId="5C91E8EF" w14:textId="77777777">
        <w:trPr>
          <w:cantSplit/>
          <w:trHeight w:val="972"/>
        </w:trPr>
        <w:tc>
          <w:tcPr>
            <w:tcW w:w="2338" w:type="dxa"/>
            <w:vAlign w:val="center"/>
          </w:tcPr>
          <w:p w14:paraId="7BA29C2F" w14:textId="77777777" w:rsidR="00C16E14" w:rsidRDefault="00C16E14">
            <w:pPr>
              <w:overflowPunct/>
              <w:spacing w:before="240"/>
              <w:ind w:left="318" w:hanging="318"/>
              <w:rPr>
                <w:spacing w:val="18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</w:rPr>
              <w:t>使用</w:t>
            </w:r>
            <w:r>
              <w:rPr>
                <w:rFonts w:hint="eastAsia"/>
              </w:rPr>
              <w:t>者</w:t>
            </w:r>
          </w:p>
          <w:p w14:paraId="284EA166" w14:textId="77777777" w:rsidR="00C16E14" w:rsidRDefault="00C16E14">
            <w:pPr>
              <w:overflowPunct/>
              <w:ind w:left="317" w:hanging="317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  <w:spacing w:val="160"/>
              </w:rPr>
              <w:t>設置場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14:paraId="6B92964D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山陽小野田市</w:t>
            </w:r>
          </w:p>
          <w:p w14:paraId="719CF66A" w14:textId="77777777" w:rsidR="00C16E14" w:rsidRDefault="00C16E14">
            <w:pPr>
              <w:overflowPunct/>
            </w:pPr>
          </w:p>
          <w:p w14:paraId="2DA636D2" w14:textId="09E07169"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</w:t>
            </w:r>
          </w:p>
        </w:tc>
      </w:tr>
      <w:tr w:rsidR="00C16E14" w14:paraId="1B65DD38" w14:textId="77777777">
        <w:trPr>
          <w:cantSplit/>
          <w:trHeight w:val="460"/>
        </w:trPr>
        <w:tc>
          <w:tcPr>
            <w:tcW w:w="2338" w:type="dxa"/>
            <w:vMerge w:val="restart"/>
            <w:tcBorders>
              <w:bottom w:val="single" w:sz="12" w:space="0" w:color="auto"/>
            </w:tcBorders>
            <w:vAlign w:val="center"/>
          </w:tcPr>
          <w:p w14:paraId="64A20013" w14:textId="77777777" w:rsidR="00C16E14" w:rsidRDefault="00C16E14">
            <w:pPr>
              <w:overflowPunct/>
              <w:ind w:left="317" w:hanging="317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工事の種別</w:t>
            </w:r>
            <w:r>
              <w:rPr>
                <w:rFonts w:hint="eastAsia"/>
              </w:rPr>
              <w:t>等</w:t>
            </w:r>
          </w:p>
        </w:tc>
        <w:tc>
          <w:tcPr>
            <w:tcW w:w="2450" w:type="dxa"/>
            <w:gridSpan w:val="2"/>
            <w:tcBorders>
              <w:left w:val="nil"/>
            </w:tcBorders>
            <w:vAlign w:val="center"/>
          </w:tcPr>
          <w:p w14:paraId="35E9BE48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50"/>
              </w:rPr>
              <w:t>排水設</w:t>
            </w:r>
            <w:r>
              <w:rPr>
                <w:rFonts w:hint="eastAsia"/>
              </w:rPr>
              <w:t>備</w:t>
            </w:r>
          </w:p>
        </w:tc>
        <w:tc>
          <w:tcPr>
            <w:tcW w:w="3737" w:type="dxa"/>
            <w:gridSpan w:val="3"/>
            <w:tcBorders>
              <w:left w:val="nil"/>
            </w:tcBorders>
            <w:vAlign w:val="center"/>
          </w:tcPr>
          <w:p w14:paraId="6335A0C7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水洗便</w:t>
            </w:r>
            <w:r>
              <w:rPr>
                <w:rFonts w:hint="eastAsia"/>
              </w:rPr>
              <w:t>所</w:t>
            </w:r>
          </w:p>
        </w:tc>
      </w:tr>
      <w:tr w:rsidR="00C16E14" w14:paraId="603E6CA9" w14:textId="77777777">
        <w:trPr>
          <w:cantSplit/>
          <w:trHeight w:val="460"/>
        </w:trPr>
        <w:tc>
          <w:tcPr>
            <w:tcW w:w="233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4688A" w14:textId="77777777" w:rsidR="00C16E14" w:rsidRDefault="00C16E14">
            <w:pPr>
              <w:overflowPunct/>
              <w:ind w:left="317" w:hanging="317"/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14:paraId="2E8B3CA4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14:paraId="2EA2367F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1245" w:type="dxa"/>
            <w:tcBorders>
              <w:left w:val="nil"/>
            </w:tcBorders>
            <w:vAlign w:val="center"/>
          </w:tcPr>
          <w:p w14:paraId="20117497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設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58B27F26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52C4BAC8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貸付金</w:t>
            </w:r>
          </w:p>
        </w:tc>
      </w:tr>
      <w:tr w:rsidR="00C16E14" w14:paraId="0C3E3D72" w14:textId="77777777">
        <w:trPr>
          <w:cantSplit/>
          <w:trHeight w:val="460"/>
        </w:trPr>
        <w:tc>
          <w:tcPr>
            <w:tcW w:w="2338" w:type="dxa"/>
            <w:vMerge/>
            <w:tcBorders>
              <w:top w:val="single" w:sz="12" w:space="0" w:color="auto"/>
            </w:tcBorders>
            <w:vAlign w:val="center"/>
          </w:tcPr>
          <w:p w14:paraId="55DB7FB6" w14:textId="77777777" w:rsidR="00C16E14" w:rsidRDefault="00C16E14">
            <w:pPr>
              <w:overflowPunct/>
              <w:ind w:left="317" w:hanging="317"/>
            </w:pPr>
          </w:p>
        </w:tc>
        <w:tc>
          <w:tcPr>
            <w:tcW w:w="1231" w:type="dxa"/>
            <w:tcBorders>
              <w:left w:val="nil"/>
            </w:tcBorders>
            <w:vAlign w:val="center"/>
          </w:tcPr>
          <w:p w14:paraId="60BF4DAB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</w:p>
        </w:tc>
        <w:tc>
          <w:tcPr>
            <w:tcW w:w="1219" w:type="dxa"/>
            <w:tcBorders>
              <w:left w:val="nil"/>
            </w:tcBorders>
            <w:vAlign w:val="center"/>
          </w:tcPr>
          <w:p w14:paraId="2613902F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45" w:type="dxa"/>
            <w:tcBorders>
              <w:left w:val="nil"/>
            </w:tcBorders>
            <w:vAlign w:val="center"/>
          </w:tcPr>
          <w:p w14:paraId="578F269A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設</w:t>
            </w:r>
          </w:p>
        </w:tc>
        <w:tc>
          <w:tcPr>
            <w:tcW w:w="1232" w:type="dxa"/>
            <w:tcBorders>
              <w:left w:val="nil"/>
            </w:tcBorders>
            <w:vAlign w:val="center"/>
          </w:tcPr>
          <w:p w14:paraId="29C8BF62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562D97D" w14:textId="77777777" w:rsidR="00C16E14" w:rsidRDefault="00C16E14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費</w:t>
            </w:r>
          </w:p>
        </w:tc>
      </w:tr>
      <w:tr w:rsidR="00C16E14" w14:paraId="34E3F599" w14:textId="77777777">
        <w:trPr>
          <w:cantSplit/>
          <w:trHeight w:val="460"/>
        </w:trPr>
        <w:tc>
          <w:tcPr>
            <w:tcW w:w="2338" w:type="dxa"/>
            <w:vAlign w:val="center"/>
          </w:tcPr>
          <w:p w14:paraId="4AC7F842" w14:textId="77777777" w:rsidR="00C16E14" w:rsidRDefault="00C16E14">
            <w:pPr>
              <w:overflowPunct/>
              <w:ind w:left="317" w:hanging="317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工事の予定期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14:paraId="748BDE81" w14:textId="77777777" w:rsidR="00C16E14" w:rsidRDefault="00AB1A2D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BC7D88" wp14:editId="34287F3B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1226820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8B670" id="Oval 5" o:spid="_x0000_s1026" style="position:absolute;left:0;text-align:left;margin-left:261.9pt;margin-top:96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16E14">
              <w:rPr>
                <w:rFonts w:hint="eastAsia"/>
              </w:rPr>
              <w:t xml:space="preserve">　　　　　年　　　月　　　日～　　　　年　　　月　　　日</w:t>
            </w:r>
          </w:p>
        </w:tc>
      </w:tr>
      <w:tr w:rsidR="00C16E14" w14:paraId="21935FEA" w14:textId="77777777">
        <w:trPr>
          <w:cantSplit/>
          <w:trHeight w:val="460"/>
        </w:trPr>
        <w:tc>
          <w:tcPr>
            <w:tcW w:w="2338" w:type="dxa"/>
            <w:vAlign w:val="center"/>
          </w:tcPr>
          <w:p w14:paraId="2851B671" w14:textId="77777777" w:rsidR="00C16E14" w:rsidRDefault="00C16E14">
            <w:pPr>
              <w:overflowPunct/>
              <w:ind w:left="317" w:hanging="317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建物の用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14:paraId="61D0C7F1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住宅、店舗、店舗住宅、その他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C16E14" w14:paraId="48A19F50" w14:textId="77777777">
        <w:trPr>
          <w:cantSplit/>
          <w:trHeight w:val="1531"/>
        </w:trPr>
        <w:tc>
          <w:tcPr>
            <w:tcW w:w="2338" w:type="dxa"/>
            <w:vAlign w:val="center"/>
          </w:tcPr>
          <w:p w14:paraId="2DD3550C" w14:textId="77777777" w:rsidR="00C16E14" w:rsidRDefault="00C16E14">
            <w:pPr>
              <w:overflowPunct/>
              <w:ind w:left="317" w:hanging="317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他人の土地又は排水設備を使用するときは、その者の承諾印</w:t>
            </w:r>
          </w:p>
        </w:tc>
        <w:tc>
          <w:tcPr>
            <w:tcW w:w="6187" w:type="dxa"/>
            <w:gridSpan w:val="5"/>
            <w:tcBorders>
              <w:left w:val="nil"/>
            </w:tcBorders>
          </w:tcPr>
          <w:p w14:paraId="1F727A50" w14:textId="77777777" w:rsidR="00C16E14" w:rsidRDefault="00C16E14">
            <w:pPr>
              <w:overflowPunct/>
            </w:pPr>
          </w:p>
          <w:p w14:paraId="05CB1772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5B4F35B9" w14:textId="77777777" w:rsidR="00C16E14" w:rsidRDefault="00C16E14">
            <w:pPr>
              <w:overflowPunct/>
            </w:pPr>
          </w:p>
          <w:p w14:paraId="08CCD4B9" w14:textId="77777777" w:rsidR="00C16E14" w:rsidRDefault="00C16E14">
            <w:pPr>
              <w:overflowPunct/>
            </w:pPr>
          </w:p>
          <w:p w14:paraId="350980DE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　印</w:t>
            </w:r>
          </w:p>
        </w:tc>
      </w:tr>
      <w:tr w:rsidR="00C16E14" w14:paraId="26756E46" w14:textId="77777777">
        <w:trPr>
          <w:cantSplit/>
          <w:trHeight w:val="460"/>
        </w:trPr>
        <w:tc>
          <w:tcPr>
            <w:tcW w:w="2338" w:type="dxa"/>
            <w:vAlign w:val="center"/>
          </w:tcPr>
          <w:p w14:paraId="7B6991A8" w14:textId="77777777" w:rsidR="00C16E14" w:rsidRDefault="00C16E14">
            <w:pPr>
              <w:overflowPunct/>
              <w:ind w:left="317" w:hanging="317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7"/>
              </w:rPr>
              <w:t>添付図</w:t>
            </w:r>
            <w:r>
              <w:rPr>
                <w:rFonts w:hint="eastAsia"/>
              </w:rPr>
              <w:t>書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14:paraId="1C05D2D1" w14:textId="77777777" w:rsidR="00C16E14" w:rsidRDefault="00C16E14">
            <w:pPr>
              <w:overflowPunct/>
            </w:pPr>
            <w:r>
              <w:rPr>
                <w:rFonts w:hint="eastAsia"/>
              </w:rPr>
              <w:t>付近見取</w:t>
            </w:r>
            <w:r>
              <w:rPr>
                <w:rFonts w:hint="eastAsia"/>
                <w:spacing w:val="157"/>
              </w:rPr>
              <w:t>図・</w:t>
            </w:r>
            <w:r>
              <w:rPr>
                <w:rFonts w:hint="eastAsia"/>
              </w:rPr>
              <w:t>平面</w:t>
            </w:r>
            <w:r>
              <w:rPr>
                <w:rFonts w:hint="eastAsia"/>
                <w:spacing w:val="157"/>
              </w:rPr>
              <w:t>図・</w:t>
            </w:r>
            <w:r>
              <w:rPr>
                <w:rFonts w:hint="eastAsia"/>
              </w:rPr>
              <w:t>縦断面</w:t>
            </w:r>
            <w:r>
              <w:rPr>
                <w:rFonts w:hint="eastAsia"/>
                <w:spacing w:val="157"/>
              </w:rPr>
              <w:t>図・</w:t>
            </w:r>
            <w:r>
              <w:rPr>
                <w:rFonts w:hint="eastAsia"/>
              </w:rPr>
              <w:t>工事調書</w:t>
            </w:r>
          </w:p>
        </w:tc>
      </w:tr>
      <w:tr w:rsidR="00C16E14" w14:paraId="294EF46D" w14:textId="77777777">
        <w:trPr>
          <w:cantSplit/>
          <w:trHeight w:val="1413"/>
        </w:trPr>
        <w:tc>
          <w:tcPr>
            <w:tcW w:w="2338" w:type="dxa"/>
            <w:vAlign w:val="center"/>
          </w:tcPr>
          <w:p w14:paraId="02143ED0" w14:textId="77777777" w:rsidR="00C16E14" w:rsidRDefault="00C16E14">
            <w:pPr>
              <w:overflowPunct/>
              <w:ind w:left="317" w:hanging="317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4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87" w:type="dxa"/>
            <w:gridSpan w:val="5"/>
            <w:tcBorders>
              <w:left w:val="nil"/>
            </w:tcBorders>
            <w:vAlign w:val="center"/>
          </w:tcPr>
          <w:p w14:paraId="5DBA5AB2" w14:textId="77777777" w:rsidR="00C16E14" w:rsidRDefault="00C16E14">
            <w:pPr>
              <w:overflowPunct/>
            </w:pPr>
            <w:r>
              <w:rPr>
                <w:rFonts w:hint="eastAsia"/>
              </w:rPr>
              <w:t>戸数</w:t>
            </w:r>
            <w:r>
              <w:t>(</w:t>
            </w:r>
            <w:r>
              <w:rPr>
                <w:rFonts w:hint="eastAsia"/>
              </w:rPr>
              <w:t xml:space="preserve">　　　棟　　　階建</w:t>
            </w:r>
            <w:r>
              <w:t>)</w:t>
            </w:r>
            <w:r>
              <w:rPr>
                <w:rFonts w:hint="eastAsia"/>
              </w:rPr>
              <w:t xml:space="preserve">　　　　戸、排水人口　　　　　人</w:t>
            </w:r>
          </w:p>
          <w:p w14:paraId="51365427" w14:textId="77777777" w:rsidR="00C16E14" w:rsidRDefault="00C16E14">
            <w:pPr>
              <w:overflowPunct/>
            </w:pPr>
          </w:p>
          <w:p w14:paraId="2C4745D2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土地面積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、建築面</w:t>
            </w:r>
            <w:r>
              <w:rPr>
                <w:rFonts w:hint="eastAsia"/>
                <w:spacing w:val="52"/>
              </w:rPr>
              <w:t>積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454E411C" w14:textId="77777777" w:rsidR="00C16E14" w:rsidRDefault="00C16E14">
            <w:pPr>
              <w:overflowPunct/>
            </w:pPr>
          </w:p>
          <w:p w14:paraId="6624B55F" w14:textId="77777777" w:rsidR="00C16E14" w:rsidRDefault="00C16E14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>水　　　　　　　、</w:t>
            </w:r>
            <w:r>
              <w:rPr>
                <w:rFonts w:hint="eastAsia"/>
                <w:spacing w:val="105"/>
              </w:rPr>
              <w:t>井戸</w:t>
            </w:r>
            <w:r>
              <w:rPr>
                <w:rFonts w:hint="eastAsia"/>
              </w:rPr>
              <w:t>水</w:t>
            </w:r>
          </w:p>
        </w:tc>
      </w:tr>
    </w:tbl>
    <w:p w14:paraId="5503B730" w14:textId="77777777" w:rsidR="00C16E14" w:rsidRDefault="00C16E14">
      <w:pPr>
        <w:overflowPunct/>
      </w:pPr>
    </w:p>
    <w:sectPr w:rsidR="00C16E14" w:rsidSect="009B7E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7618" w14:textId="77777777" w:rsidR="00C16E14" w:rsidRDefault="00C16E14" w:rsidP="007E6FB2">
      <w:r>
        <w:separator/>
      </w:r>
    </w:p>
  </w:endnote>
  <w:endnote w:type="continuationSeparator" w:id="0">
    <w:p w14:paraId="3DD5A7CA" w14:textId="77777777" w:rsidR="00C16E14" w:rsidRDefault="00C16E14" w:rsidP="007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AF5A" w14:textId="77777777" w:rsidR="00C16E14" w:rsidRDefault="00C16E14" w:rsidP="007E6FB2">
      <w:r>
        <w:separator/>
      </w:r>
    </w:p>
  </w:footnote>
  <w:footnote w:type="continuationSeparator" w:id="0">
    <w:p w14:paraId="549826D9" w14:textId="77777777" w:rsidR="00C16E14" w:rsidRDefault="00C16E14" w:rsidP="007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14"/>
    <w:rsid w:val="00503A54"/>
    <w:rsid w:val="007E6FB2"/>
    <w:rsid w:val="009B7E6D"/>
    <w:rsid w:val="009E4A2D"/>
    <w:rsid w:val="00AB1A2D"/>
    <w:rsid w:val="00C16E14"/>
    <w:rsid w:val="00D3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B0C94"/>
  <w14:defaultImageDpi w14:val="0"/>
  <w15:docId w15:val="{9E8D5F53-C95C-44CC-88B6-F884CF00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271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tsukadaa</dc:creator>
  <cp:keywords/>
  <dc:description/>
  <cp:lastModifiedBy>原田 尚枝</cp:lastModifiedBy>
  <cp:revision>6</cp:revision>
  <dcterms:created xsi:type="dcterms:W3CDTF">2017-03-17T02:12:00Z</dcterms:created>
  <dcterms:modified xsi:type="dcterms:W3CDTF">2024-03-29T04:08:00Z</dcterms:modified>
</cp:coreProperties>
</file>