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F5" w:rsidRPr="000D5F88" w:rsidRDefault="000D5F88" w:rsidP="000D5F88">
      <w:pPr>
        <w:jc w:val="center"/>
        <w:rPr>
          <w:sz w:val="32"/>
          <w:szCs w:val="32"/>
        </w:rPr>
      </w:pPr>
      <w:r w:rsidRPr="000D5F88">
        <w:rPr>
          <w:rFonts w:hint="eastAsia"/>
          <w:sz w:val="32"/>
          <w:szCs w:val="32"/>
        </w:rPr>
        <w:t>特定者用定期乗車券購入証明書交付申請書</w:t>
      </w:r>
    </w:p>
    <w:p w:rsidR="000D5F88" w:rsidRDefault="000D5F88"/>
    <w:p w:rsidR="000D5F88" w:rsidRDefault="000D5F88" w:rsidP="000D5F88">
      <w:pPr>
        <w:wordWrap w:val="0"/>
        <w:jc w:val="right"/>
      </w:pPr>
      <w:r>
        <w:rPr>
          <w:rFonts w:hint="eastAsia"/>
        </w:rPr>
        <w:t xml:space="preserve">平成　　年（　　　年）　　月　　日　</w:t>
      </w:r>
    </w:p>
    <w:p w:rsidR="000D5F88" w:rsidRDefault="000D5F88"/>
    <w:p w:rsidR="000D5F88" w:rsidRDefault="000D5F88" w:rsidP="000D5F88">
      <w:pPr>
        <w:ind w:firstLineChars="100" w:firstLine="259"/>
      </w:pPr>
      <w:r>
        <w:rPr>
          <w:rFonts w:hint="eastAsia"/>
        </w:rPr>
        <w:t>山陽小野田市長　あて</w:t>
      </w:r>
    </w:p>
    <w:p w:rsidR="000D5F88" w:rsidRDefault="000D5F88"/>
    <w:p w:rsidR="000D5F88" w:rsidRDefault="000D5F88" w:rsidP="000D5F88">
      <w:pPr>
        <w:ind w:leftChars="1700" w:left="4405"/>
      </w:pPr>
      <w:r>
        <w:rPr>
          <w:rFonts w:hint="eastAsia"/>
        </w:rPr>
        <w:t>住所</w:t>
      </w:r>
    </w:p>
    <w:p w:rsidR="000D5F88" w:rsidRDefault="000D5F88" w:rsidP="000D5F88">
      <w:pPr>
        <w:ind w:leftChars="1700" w:left="4405"/>
      </w:pPr>
      <w:r>
        <w:rPr>
          <w:rFonts w:hint="eastAsia"/>
        </w:rPr>
        <w:t>氏名　　　　　　　　　　　　　　印</w:t>
      </w:r>
    </w:p>
    <w:p w:rsidR="000D5F88" w:rsidRDefault="000D5F88" w:rsidP="000D5F88">
      <w:pPr>
        <w:ind w:leftChars="1700" w:left="4405"/>
      </w:pPr>
      <w:r>
        <w:rPr>
          <w:rFonts w:hint="eastAsia"/>
        </w:rPr>
        <w:t>生年月日　　　　年 　　月　 　日生</w:t>
      </w:r>
    </w:p>
    <w:p w:rsidR="000D5F88" w:rsidRDefault="000D5F88"/>
    <w:p w:rsidR="000D5F88" w:rsidRDefault="000D5F88" w:rsidP="000D5F88">
      <w:pPr>
        <w:ind w:firstLineChars="100" w:firstLine="259"/>
      </w:pPr>
      <w:r>
        <w:rPr>
          <w:rFonts w:hint="eastAsia"/>
        </w:rPr>
        <w:t>下記のとおり特定</w:t>
      </w:r>
      <w:r w:rsidR="00D953A7">
        <w:rPr>
          <w:rFonts w:hint="eastAsia"/>
        </w:rPr>
        <w:t>者</w:t>
      </w:r>
      <w:r>
        <w:rPr>
          <w:rFonts w:hint="eastAsia"/>
        </w:rPr>
        <w:t>用定期乗車券購入証明書の交付について申請する。</w:t>
      </w:r>
    </w:p>
    <w:p w:rsidR="000D5F88" w:rsidRDefault="000D5F88"/>
    <w:p w:rsidR="000D5F88" w:rsidRDefault="000D5F88" w:rsidP="000D5F88">
      <w:pPr>
        <w:pStyle w:val="a3"/>
      </w:pPr>
      <w:r>
        <w:rPr>
          <w:rFonts w:hint="eastAsia"/>
        </w:rPr>
        <w:t>記</w:t>
      </w:r>
    </w:p>
    <w:p w:rsidR="000D5F88" w:rsidRDefault="000D5F88" w:rsidP="000D5F88"/>
    <w:p w:rsidR="000D5F88" w:rsidRDefault="000D5F88" w:rsidP="000D5F88">
      <w:r>
        <w:rPr>
          <w:rFonts w:hint="eastAsia"/>
        </w:rPr>
        <w:t>１　乗車券の種類</w:t>
      </w:r>
    </w:p>
    <w:p w:rsidR="000D5F88" w:rsidRDefault="000D5F88" w:rsidP="000D5F88"/>
    <w:p w:rsidR="000D5F88" w:rsidRDefault="000D5F88" w:rsidP="000D5F88">
      <w:r>
        <w:rPr>
          <w:rFonts w:hint="eastAsia"/>
        </w:rPr>
        <w:t>２　乗車船区間　　　　　　　　駅から　　　　　　駅まで（　　　　経由）</w:t>
      </w:r>
    </w:p>
    <w:p w:rsidR="000D5F88" w:rsidRDefault="000D5F88" w:rsidP="000D5F88"/>
    <w:p w:rsidR="000D5F88" w:rsidRDefault="000D5F88" w:rsidP="000D5F88">
      <w:r>
        <w:rPr>
          <w:rFonts w:hint="eastAsia"/>
        </w:rPr>
        <w:t>３　特定者の氏名</w:t>
      </w:r>
      <w:r w:rsidR="00D953A7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年齢及び性別</w:t>
      </w:r>
    </w:p>
    <w:p w:rsidR="000D5F88" w:rsidRDefault="000D5F88" w:rsidP="000D5F88">
      <w:r>
        <w:rPr>
          <w:rFonts w:hint="eastAsia"/>
        </w:rPr>
        <w:t xml:space="preserve">　　　氏名　　　　　　　　　　　（　　　歳）　男　・　女</w:t>
      </w:r>
    </w:p>
    <w:p w:rsidR="000D5F88" w:rsidRDefault="000D5F88" w:rsidP="000D5F88"/>
    <w:p w:rsidR="000D5F88" w:rsidRDefault="000D5F88" w:rsidP="000D5F88">
      <w:r>
        <w:rPr>
          <w:rFonts w:hint="eastAsia"/>
        </w:rPr>
        <w:t>４　申請者の児童扶養手当証書番号</w:t>
      </w:r>
    </w:p>
    <w:p w:rsidR="000D5F88" w:rsidRDefault="000D5F88" w:rsidP="000D5F88">
      <w:r>
        <w:rPr>
          <w:rFonts w:hint="eastAsia"/>
        </w:rPr>
        <w:t xml:space="preserve">　　　児扶第　　　　　　　号</w:t>
      </w:r>
    </w:p>
    <w:p w:rsidR="000D5F88" w:rsidRDefault="000D5F88" w:rsidP="000D5F88"/>
    <w:p w:rsidR="000D5F88" w:rsidRDefault="000D5F88" w:rsidP="000D5F88">
      <w:r>
        <w:rPr>
          <w:rFonts w:hint="eastAsia"/>
        </w:rPr>
        <w:t>５　特定者の勤務先</w:t>
      </w:r>
    </w:p>
    <w:p w:rsidR="000D5F88" w:rsidRDefault="000D5F88" w:rsidP="000D5F88">
      <w:r>
        <w:rPr>
          <w:rFonts w:hint="eastAsia"/>
        </w:rPr>
        <w:t xml:space="preserve">　　　勤務先名</w:t>
      </w:r>
    </w:p>
    <w:p w:rsidR="000D5F88" w:rsidRPr="000D5F88" w:rsidRDefault="000D5F88" w:rsidP="000D5F88">
      <w:r>
        <w:rPr>
          <w:rFonts w:hint="eastAsia"/>
        </w:rPr>
        <w:t xml:space="preserve">　　　所在地</w:t>
      </w:r>
    </w:p>
    <w:sectPr w:rsidR="000D5F88" w:rsidRPr="000D5F88" w:rsidSect="00F2725E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840"/>
  <w:drawingGridHorizontalSpacing w:val="259"/>
  <w:drawingGridVerticalSpacing w:val="23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88"/>
    <w:rsid w:val="000D5F88"/>
    <w:rsid w:val="002278D8"/>
    <w:rsid w:val="002508E6"/>
    <w:rsid w:val="00251F3E"/>
    <w:rsid w:val="002929B6"/>
    <w:rsid w:val="005C1701"/>
    <w:rsid w:val="005E7D8E"/>
    <w:rsid w:val="00817774"/>
    <w:rsid w:val="00C425F5"/>
    <w:rsid w:val="00D953A7"/>
    <w:rsid w:val="00F2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304D2A-4A30-47FA-B6A2-6B82EFA2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D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5F88"/>
    <w:pPr>
      <w:jc w:val="center"/>
    </w:pPr>
  </w:style>
  <w:style w:type="character" w:customStyle="1" w:styleId="a4">
    <w:name w:val="記 (文字)"/>
    <w:basedOn w:val="a0"/>
    <w:link w:val="a3"/>
    <w:uiPriority w:val="99"/>
    <w:rsid w:val="000D5F88"/>
    <w:rPr>
      <w:rFonts w:ascii="ＭＳ 明朝"/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0D5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0D5F88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v\21429\&#12487;&#12473;&#12463;&#12488;&#12483;&#12503;\Normal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DEC7-1A40-4AB8-8C62-55CC02FD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21429</dc:creator>
  <cp:keywords/>
  <dc:description/>
  <cp:lastModifiedBy>21429</cp:lastModifiedBy>
  <cp:revision>3</cp:revision>
  <dcterms:created xsi:type="dcterms:W3CDTF">2017-11-01T02:48:00Z</dcterms:created>
  <dcterms:modified xsi:type="dcterms:W3CDTF">2017-11-01T02:57:00Z</dcterms:modified>
</cp:coreProperties>
</file>