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F5" w:rsidRPr="00182CE4" w:rsidRDefault="00761598" w:rsidP="00182CE4">
      <w:pPr>
        <w:jc w:val="center"/>
        <w:rPr>
          <w:sz w:val="36"/>
          <w:szCs w:val="36"/>
        </w:rPr>
      </w:pPr>
      <w:r w:rsidRPr="00182CE4">
        <w:rPr>
          <w:rFonts w:hint="eastAsia"/>
          <w:sz w:val="36"/>
          <w:szCs w:val="36"/>
        </w:rPr>
        <w:t>特定者資格証明書交付申請書</w:t>
      </w:r>
    </w:p>
    <w:p w:rsidR="00761598" w:rsidRDefault="00761598"/>
    <w:p w:rsidR="00761598" w:rsidRDefault="00761598" w:rsidP="00182CE4">
      <w:pPr>
        <w:wordWrap w:val="0"/>
        <w:jc w:val="right"/>
      </w:pPr>
      <w:r>
        <w:rPr>
          <w:rFonts w:hint="eastAsia"/>
        </w:rPr>
        <w:t>平成　　年（　　　年）　　月　　日</w:t>
      </w:r>
      <w:r w:rsidR="00182CE4">
        <w:rPr>
          <w:rFonts w:hint="eastAsia"/>
        </w:rPr>
        <w:t xml:space="preserve">　</w:t>
      </w:r>
    </w:p>
    <w:p w:rsidR="00761598" w:rsidRDefault="00761598"/>
    <w:p w:rsidR="00761598" w:rsidRDefault="00761598" w:rsidP="00182CE4">
      <w:pPr>
        <w:ind w:firstLineChars="100" w:firstLine="259"/>
      </w:pPr>
      <w:r>
        <w:rPr>
          <w:rFonts w:hint="eastAsia"/>
        </w:rPr>
        <w:t>山陽小野田市長　あて</w:t>
      </w:r>
    </w:p>
    <w:p w:rsidR="00761598" w:rsidRDefault="00761598"/>
    <w:p w:rsidR="00761598" w:rsidRDefault="00761598" w:rsidP="00182CE4">
      <w:pPr>
        <w:ind w:leftChars="1500" w:left="3887"/>
      </w:pPr>
      <w:r>
        <w:rPr>
          <w:rFonts w:hint="eastAsia"/>
        </w:rPr>
        <w:t>住所</w:t>
      </w:r>
    </w:p>
    <w:p w:rsidR="00761598" w:rsidRDefault="00761598" w:rsidP="00182CE4">
      <w:pPr>
        <w:ind w:leftChars="1500" w:left="3887"/>
      </w:pPr>
      <w:r>
        <w:rPr>
          <w:rFonts w:hint="eastAsia"/>
        </w:rPr>
        <w:t>氏名</w:t>
      </w:r>
      <w:r w:rsidR="00182CE4">
        <w:rPr>
          <w:rFonts w:hint="eastAsia"/>
        </w:rPr>
        <w:t xml:space="preserve">　　　　　　　　　　　　　　　　印</w:t>
      </w:r>
    </w:p>
    <w:p w:rsidR="00761598" w:rsidRDefault="00761598" w:rsidP="00182CE4">
      <w:pPr>
        <w:ind w:leftChars="1500" w:left="3887"/>
      </w:pPr>
      <w:r>
        <w:rPr>
          <w:rFonts w:hint="eastAsia"/>
        </w:rPr>
        <w:t>TEL　　（　　　　）　　　－</w:t>
      </w:r>
    </w:p>
    <w:p w:rsidR="00761598" w:rsidRDefault="00761598"/>
    <w:p w:rsidR="00761598" w:rsidRDefault="00761598" w:rsidP="00182CE4">
      <w:pPr>
        <w:ind w:firstLineChars="100" w:firstLine="259"/>
      </w:pPr>
      <w:r>
        <w:rPr>
          <w:rFonts w:hint="eastAsia"/>
        </w:rPr>
        <w:t>特定者資格証明書の交付について、写真及び児童扶養手当証書を添えて、申請します。</w:t>
      </w:r>
    </w:p>
    <w:p w:rsidR="00761598" w:rsidRDefault="00761598"/>
    <w:p w:rsidR="00761598" w:rsidRDefault="00761598"/>
    <w:p w:rsidR="00761598" w:rsidRDefault="00761598"/>
    <w:p w:rsidR="00761598" w:rsidRDefault="00761598"/>
    <w:p w:rsidR="00761598" w:rsidRDefault="00761598"/>
    <w:p w:rsidR="00761598" w:rsidRDefault="00761598"/>
    <w:p w:rsidR="00761598" w:rsidRDefault="00761598"/>
    <w:p w:rsidR="00761598" w:rsidRDefault="00761598"/>
    <w:p w:rsidR="00761598" w:rsidRDefault="00761598"/>
    <w:p w:rsidR="00761598" w:rsidRDefault="00761598"/>
    <w:p w:rsidR="00761598" w:rsidRPr="00182CE4" w:rsidRDefault="00761598" w:rsidP="00182CE4">
      <w:pPr>
        <w:ind w:firstLineChars="100" w:firstLine="219"/>
        <w:rPr>
          <w:sz w:val="20"/>
          <w:szCs w:val="20"/>
        </w:rPr>
      </w:pPr>
      <w:bookmarkStart w:id="0" w:name="_GoBack"/>
      <w:bookmarkEnd w:id="0"/>
      <w:r w:rsidRPr="00182CE4">
        <w:rPr>
          <w:rFonts w:hint="eastAsia"/>
          <w:sz w:val="20"/>
          <w:szCs w:val="20"/>
        </w:rPr>
        <w:t>※写真は、６か月以内に撮影した上半身が分かるもので、縦４ｃｍ×横３ｃｍ</w:t>
      </w:r>
    </w:p>
    <w:p w:rsidR="00761598" w:rsidRDefault="00761598"/>
    <w:p w:rsidR="00761598" w:rsidRDefault="00761598">
      <w:r>
        <w:rPr>
          <w:rFonts w:hint="eastAsia"/>
        </w:rPr>
        <w:t>◆下欄には記入しないでください。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61598" w:rsidTr="00761598">
        <w:tc>
          <w:tcPr>
            <w:tcW w:w="3020" w:type="dxa"/>
          </w:tcPr>
          <w:p w:rsidR="00761598" w:rsidRDefault="00761598" w:rsidP="00182CE4">
            <w:pPr>
              <w:jc w:val="center"/>
              <w:rPr>
                <w:rFonts w:hint="eastAsia"/>
              </w:rPr>
            </w:pPr>
            <w:r w:rsidRPr="00182CE4">
              <w:rPr>
                <w:rFonts w:hint="eastAsia"/>
                <w:spacing w:val="105"/>
                <w:kern w:val="0"/>
                <w:fitText w:val="2072" w:id="1527443201"/>
              </w:rPr>
              <w:t>発行年月</w:t>
            </w:r>
            <w:r w:rsidRPr="00182CE4">
              <w:rPr>
                <w:rFonts w:hint="eastAsia"/>
                <w:spacing w:val="15"/>
                <w:kern w:val="0"/>
                <w:fitText w:val="2072" w:id="1527443201"/>
              </w:rPr>
              <w:t>日</w:t>
            </w:r>
          </w:p>
        </w:tc>
        <w:tc>
          <w:tcPr>
            <w:tcW w:w="3020" w:type="dxa"/>
          </w:tcPr>
          <w:p w:rsidR="00761598" w:rsidRDefault="00761598" w:rsidP="00182CE4">
            <w:pPr>
              <w:jc w:val="center"/>
              <w:rPr>
                <w:rFonts w:hint="eastAsia"/>
              </w:rPr>
            </w:pPr>
            <w:r w:rsidRPr="00182CE4">
              <w:rPr>
                <w:rFonts w:hint="eastAsia"/>
                <w:spacing w:val="30"/>
                <w:kern w:val="0"/>
                <w:fitText w:val="2072" w:id="1527443200"/>
              </w:rPr>
              <w:t>資格証明書番</w:t>
            </w:r>
            <w:r w:rsidRPr="00182CE4">
              <w:rPr>
                <w:rFonts w:hint="eastAsia"/>
                <w:spacing w:val="15"/>
                <w:kern w:val="0"/>
                <w:fitText w:val="2072" w:id="1527443200"/>
              </w:rPr>
              <w:t>号</w:t>
            </w:r>
          </w:p>
        </w:tc>
        <w:tc>
          <w:tcPr>
            <w:tcW w:w="3020" w:type="dxa"/>
          </w:tcPr>
          <w:p w:rsidR="00761598" w:rsidRDefault="00761598" w:rsidP="00182CE4">
            <w:pPr>
              <w:jc w:val="center"/>
              <w:rPr>
                <w:rFonts w:hint="eastAsia"/>
              </w:rPr>
            </w:pPr>
            <w:r w:rsidRPr="00182CE4">
              <w:rPr>
                <w:rFonts w:hint="eastAsia"/>
                <w:spacing w:val="796"/>
                <w:kern w:val="0"/>
                <w:fitText w:val="2072" w:id="1527443202"/>
              </w:rPr>
              <w:t>契</w:t>
            </w:r>
            <w:r w:rsidRPr="00182CE4">
              <w:rPr>
                <w:rFonts w:hint="eastAsia"/>
                <w:kern w:val="0"/>
                <w:fitText w:val="2072" w:id="1527443202"/>
              </w:rPr>
              <w:t>印</w:t>
            </w:r>
          </w:p>
        </w:tc>
      </w:tr>
      <w:tr w:rsidR="00761598" w:rsidTr="00761598">
        <w:tc>
          <w:tcPr>
            <w:tcW w:w="3020" w:type="dxa"/>
          </w:tcPr>
          <w:p w:rsidR="00761598" w:rsidRDefault="00761598">
            <w:pPr>
              <w:rPr>
                <w:rFonts w:hint="eastAsia"/>
              </w:rPr>
            </w:pPr>
          </w:p>
        </w:tc>
        <w:tc>
          <w:tcPr>
            <w:tcW w:w="3020" w:type="dxa"/>
          </w:tcPr>
          <w:p w:rsidR="00761598" w:rsidRDefault="00761598">
            <w:pPr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020" w:type="dxa"/>
          </w:tcPr>
          <w:p w:rsidR="00761598" w:rsidRDefault="00761598">
            <w:pPr>
              <w:rPr>
                <w:rFonts w:hint="eastAsia"/>
              </w:rPr>
            </w:pPr>
          </w:p>
        </w:tc>
      </w:tr>
    </w:tbl>
    <w:p w:rsidR="00761598" w:rsidRDefault="00761598">
      <w:pPr>
        <w:rPr>
          <w:rFonts w:hint="eastAsia"/>
        </w:rPr>
      </w:pPr>
    </w:p>
    <w:sectPr w:rsidR="00761598" w:rsidSect="00F2725E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840"/>
  <w:drawingGridHorizontalSpacing w:val="259"/>
  <w:drawingGridVerticalSpacing w:val="233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98"/>
    <w:rsid w:val="00182CE4"/>
    <w:rsid w:val="002278D8"/>
    <w:rsid w:val="002508E6"/>
    <w:rsid w:val="00251F3E"/>
    <w:rsid w:val="002929B6"/>
    <w:rsid w:val="005C1701"/>
    <w:rsid w:val="005E7D8E"/>
    <w:rsid w:val="00761598"/>
    <w:rsid w:val="00817774"/>
    <w:rsid w:val="00C425F5"/>
    <w:rsid w:val="00F2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EE6CB9-9DF9-4294-B940-7F1C73A5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D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v\21429\&#12487;&#12473;&#12463;&#12488;&#12483;&#12503;\Normal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BCD3-ECCC-4939-A076-ECB4A8DB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21429</dc:creator>
  <cp:keywords/>
  <dc:description/>
  <cp:lastModifiedBy>21429</cp:lastModifiedBy>
  <cp:revision>1</cp:revision>
  <dcterms:created xsi:type="dcterms:W3CDTF">2017-11-01T02:36:00Z</dcterms:created>
  <dcterms:modified xsi:type="dcterms:W3CDTF">2017-11-01T02:48:00Z</dcterms:modified>
</cp:coreProperties>
</file>