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F5" w:rsidRDefault="00C92F26" w:rsidP="00112865">
      <w:pPr>
        <w:jc w:val="center"/>
      </w:pPr>
      <w:r>
        <w:rPr>
          <w:rFonts w:hint="eastAsia"/>
        </w:rPr>
        <w:t>会</w:t>
      </w:r>
      <w:r w:rsidR="00112865">
        <w:rPr>
          <w:rFonts w:hint="eastAsia"/>
        </w:rPr>
        <w:t xml:space="preserve">　　</w:t>
      </w:r>
      <w:r>
        <w:rPr>
          <w:rFonts w:hint="eastAsia"/>
        </w:rPr>
        <w:t>議</w:t>
      </w:r>
      <w:r w:rsidR="00112865">
        <w:rPr>
          <w:rFonts w:hint="eastAsia"/>
        </w:rPr>
        <w:t xml:space="preserve">　　</w:t>
      </w:r>
      <w:r>
        <w:rPr>
          <w:rFonts w:hint="eastAsia"/>
        </w:rPr>
        <w:t>録</w:t>
      </w:r>
    </w:p>
    <w:tbl>
      <w:tblPr>
        <w:tblStyle w:val="a3"/>
        <w:tblW w:w="9351" w:type="dxa"/>
        <w:tblLook w:val="04A0" w:firstRow="1" w:lastRow="0" w:firstColumn="1" w:lastColumn="0" w:noHBand="0" w:noVBand="1"/>
      </w:tblPr>
      <w:tblGrid>
        <w:gridCol w:w="1555"/>
        <w:gridCol w:w="7796"/>
      </w:tblGrid>
      <w:tr w:rsidR="00C92F26" w:rsidTr="00112865">
        <w:tc>
          <w:tcPr>
            <w:tcW w:w="1555" w:type="dxa"/>
          </w:tcPr>
          <w:p w:rsidR="00C92F26" w:rsidRDefault="00C92F26" w:rsidP="00112865">
            <w:pPr>
              <w:spacing w:line="360" w:lineRule="auto"/>
              <w:jc w:val="center"/>
            </w:pPr>
            <w:r w:rsidRPr="000F7EDB">
              <w:rPr>
                <w:rFonts w:hint="eastAsia"/>
                <w:spacing w:val="90"/>
                <w:kern w:val="0"/>
                <w:fitText w:val="1105" w:id="1224025609"/>
              </w:rPr>
              <w:t>会議</w:t>
            </w:r>
            <w:r w:rsidRPr="000F7EDB">
              <w:rPr>
                <w:rFonts w:hint="eastAsia"/>
                <w:spacing w:val="7"/>
                <w:kern w:val="0"/>
                <w:fitText w:val="1105" w:id="1224025609"/>
              </w:rPr>
              <w:t>名</w:t>
            </w:r>
          </w:p>
        </w:tc>
        <w:tc>
          <w:tcPr>
            <w:tcW w:w="7796" w:type="dxa"/>
          </w:tcPr>
          <w:p w:rsidR="00C92F26" w:rsidRDefault="00C92F26" w:rsidP="00112865">
            <w:pPr>
              <w:spacing w:line="360" w:lineRule="auto"/>
            </w:pPr>
            <w:r>
              <w:rPr>
                <w:rFonts w:hint="eastAsia"/>
              </w:rPr>
              <w:t>平成２８年度第</w:t>
            </w:r>
            <w:r w:rsidR="004C7B55">
              <w:rPr>
                <w:rFonts w:hint="eastAsia"/>
              </w:rPr>
              <w:t>２</w:t>
            </w:r>
            <w:r>
              <w:rPr>
                <w:rFonts w:hint="eastAsia"/>
              </w:rPr>
              <w:t>回山陽小野田市子ども・子育て協議会</w:t>
            </w:r>
          </w:p>
        </w:tc>
      </w:tr>
      <w:tr w:rsidR="00C92F26" w:rsidTr="00112865">
        <w:tc>
          <w:tcPr>
            <w:tcW w:w="1555" w:type="dxa"/>
          </w:tcPr>
          <w:p w:rsidR="00C92F26" w:rsidRDefault="00C92F26" w:rsidP="00112865">
            <w:pPr>
              <w:spacing w:line="360" w:lineRule="auto"/>
              <w:jc w:val="center"/>
            </w:pPr>
            <w:r w:rsidRPr="000F7EDB">
              <w:rPr>
                <w:rFonts w:hint="eastAsia"/>
                <w:spacing w:val="15"/>
                <w:kern w:val="0"/>
                <w:fitText w:val="1105" w:id="1224025608"/>
              </w:rPr>
              <w:t>開催日時</w:t>
            </w:r>
          </w:p>
        </w:tc>
        <w:tc>
          <w:tcPr>
            <w:tcW w:w="7796" w:type="dxa"/>
          </w:tcPr>
          <w:p w:rsidR="00C92F26" w:rsidRDefault="00C92F26" w:rsidP="00112865">
            <w:pPr>
              <w:spacing w:line="360" w:lineRule="auto"/>
            </w:pPr>
            <w:r>
              <w:rPr>
                <w:rFonts w:hint="eastAsia"/>
              </w:rPr>
              <w:t>平成２８年</w:t>
            </w:r>
            <w:r w:rsidR="004C7B55">
              <w:rPr>
                <w:rFonts w:hint="eastAsia"/>
              </w:rPr>
              <w:t>１１</w:t>
            </w:r>
            <w:r>
              <w:rPr>
                <w:rFonts w:hint="eastAsia"/>
              </w:rPr>
              <w:t>月２９日</w:t>
            </w:r>
            <w:r w:rsidR="00F127CD">
              <w:rPr>
                <w:rFonts w:hint="eastAsia"/>
              </w:rPr>
              <w:t>（</w:t>
            </w:r>
            <w:r w:rsidR="004C7B55">
              <w:rPr>
                <w:rFonts w:hint="eastAsia"/>
              </w:rPr>
              <w:t>火</w:t>
            </w:r>
            <w:r w:rsidR="00F127CD">
              <w:rPr>
                <w:rFonts w:hint="eastAsia"/>
              </w:rPr>
              <w:t>）</w:t>
            </w:r>
            <w:r>
              <w:rPr>
                <w:rFonts w:hint="eastAsia"/>
              </w:rPr>
              <w:t xml:space="preserve">　１８時３０分～２０時</w:t>
            </w:r>
            <w:r w:rsidR="004C7B55">
              <w:rPr>
                <w:rFonts w:hint="eastAsia"/>
              </w:rPr>
              <w:t>３</w:t>
            </w:r>
            <w:r>
              <w:rPr>
                <w:rFonts w:hint="eastAsia"/>
              </w:rPr>
              <w:t>０分</w:t>
            </w:r>
          </w:p>
        </w:tc>
      </w:tr>
      <w:tr w:rsidR="00C92F26" w:rsidTr="00112865">
        <w:tc>
          <w:tcPr>
            <w:tcW w:w="1555" w:type="dxa"/>
          </w:tcPr>
          <w:p w:rsidR="00C92F26" w:rsidRDefault="00C92F26" w:rsidP="00112865">
            <w:pPr>
              <w:spacing w:line="360" w:lineRule="auto"/>
              <w:jc w:val="center"/>
            </w:pPr>
            <w:r w:rsidRPr="000F7EDB">
              <w:rPr>
                <w:rFonts w:hint="eastAsia"/>
                <w:spacing w:val="15"/>
                <w:kern w:val="0"/>
                <w:fitText w:val="1105" w:id="1224025607"/>
              </w:rPr>
              <w:t>開催場所</w:t>
            </w:r>
          </w:p>
        </w:tc>
        <w:tc>
          <w:tcPr>
            <w:tcW w:w="7796" w:type="dxa"/>
          </w:tcPr>
          <w:p w:rsidR="00C92F26" w:rsidRDefault="00C92F26" w:rsidP="00112865">
            <w:pPr>
              <w:spacing w:line="360" w:lineRule="auto"/>
            </w:pPr>
            <w:r>
              <w:rPr>
                <w:rFonts w:hint="eastAsia"/>
              </w:rPr>
              <w:t>山陽小野田市役所３階　第２委員会室</w:t>
            </w:r>
          </w:p>
        </w:tc>
      </w:tr>
      <w:tr w:rsidR="00C92F26" w:rsidTr="00112865">
        <w:tc>
          <w:tcPr>
            <w:tcW w:w="1555" w:type="dxa"/>
          </w:tcPr>
          <w:p w:rsidR="00954160" w:rsidRDefault="00C92F26" w:rsidP="00112865">
            <w:pPr>
              <w:jc w:val="center"/>
            </w:pPr>
            <w:r w:rsidRPr="000F7EDB">
              <w:rPr>
                <w:rFonts w:hint="eastAsia"/>
                <w:spacing w:val="90"/>
                <w:kern w:val="0"/>
                <w:fitText w:val="1105" w:id="1224025606"/>
              </w:rPr>
              <w:t>出席</w:t>
            </w:r>
            <w:r w:rsidRPr="000F7EDB">
              <w:rPr>
                <w:rFonts w:hint="eastAsia"/>
                <w:spacing w:val="7"/>
                <w:kern w:val="0"/>
                <w:fitText w:val="1105" w:id="1224025606"/>
              </w:rPr>
              <w:t>者</w:t>
            </w:r>
          </w:p>
          <w:p w:rsidR="00C92F26" w:rsidRDefault="00C92F26" w:rsidP="00112865">
            <w:pPr>
              <w:jc w:val="center"/>
            </w:pPr>
            <w:r>
              <w:rPr>
                <w:rFonts w:hint="eastAsia"/>
              </w:rPr>
              <w:t>（敬称略）</w:t>
            </w:r>
          </w:p>
        </w:tc>
        <w:tc>
          <w:tcPr>
            <w:tcW w:w="7796" w:type="dxa"/>
          </w:tcPr>
          <w:p w:rsidR="004C7B55" w:rsidRDefault="00C92F26">
            <w:r>
              <w:rPr>
                <w:rFonts w:hint="eastAsia"/>
              </w:rPr>
              <w:t>伊藤一統（会長）、吉田由美子（副会長）、岩元良勝、</w:t>
            </w:r>
            <w:r w:rsidR="004C7B55" w:rsidRPr="004C7B55">
              <w:rPr>
                <w:rFonts w:hint="eastAsia"/>
              </w:rPr>
              <w:t>磯村政治</w:t>
            </w:r>
            <w:r w:rsidR="004C7B55">
              <w:rPr>
                <w:rFonts w:hint="eastAsia"/>
              </w:rPr>
              <w:t>、</w:t>
            </w:r>
          </w:p>
          <w:p w:rsidR="004C7B55" w:rsidRDefault="00C92F26" w:rsidP="00C92F26">
            <w:r>
              <w:rPr>
                <w:rFonts w:hint="eastAsia"/>
              </w:rPr>
              <w:t>加藤善成、</w:t>
            </w:r>
            <w:r w:rsidR="004C7B55" w:rsidRPr="004C7B55">
              <w:rPr>
                <w:rFonts w:hint="eastAsia"/>
              </w:rPr>
              <w:t>有馬大雄</w:t>
            </w:r>
            <w:r w:rsidR="004C7B55">
              <w:rPr>
                <w:rFonts w:hint="eastAsia"/>
              </w:rPr>
              <w:t>、</w:t>
            </w:r>
            <w:r>
              <w:rPr>
                <w:rFonts w:hint="eastAsia"/>
              </w:rPr>
              <w:t>河口拓也、森本由美、</w:t>
            </w:r>
            <w:r w:rsidR="004C7B55" w:rsidRPr="004C7B55">
              <w:rPr>
                <w:rFonts w:hint="eastAsia"/>
              </w:rPr>
              <w:t>城戸邦之</w:t>
            </w:r>
            <w:r>
              <w:rPr>
                <w:rFonts w:hint="eastAsia"/>
              </w:rPr>
              <w:t>、</w:t>
            </w:r>
            <w:r w:rsidR="004C7B55" w:rsidRPr="004C7B55">
              <w:rPr>
                <w:rFonts w:hint="eastAsia"/>
              </w:rPr>
              <w:t>秋本和美</w:t>
            </w:r>
            <w:r w:rsidR="004C7B55">
              <w:rPr>
                <w:rFonts w:hint="eastAsia"/>
              </w:rPr>
              <w:t>、</w:t>
            </w:r>
          </w:p>
          <w:p w:rsidR="00C92F26" w:rsidRDefault="00C92F26" w:rsidP="004C7B55">
            <w:r>
              <w:rPr>
                <w:rFonts w:hint="eastAsia"/>
              </w:rPr>
              <w:t>長田</w:t>
            </w:r>
            <w:r w:rsidR="00F127CD">
              <w:rPr>
                <w:rFonts w:hint="eastAsia"/>
              </w:rPr>
              <w:t>貴</w:t>
            </w:r>
            <w:r>
              <w:rPr>
                <w:rFonts w:hint="eastAsia"/>
              </w:rPr>
              <w:t>代美、宇野洋平、塩田賢</w:t>
            </w:r>
            <w:r w:rsidR="00F127CD">
              <w:rPr>
                <w:rFonts w:hint="eastAsia"/>
              </w:rPr>
              <w:t>二</w:t>
            </w:r>
            <w:r>
              <w:rPr>
                <w:rFonts w:hint="eastAsia"/>
              </w:rPr>
              <w:t>、瀧原千春　（１</w:t>
            </w:r>
            <w:r w:rsidR="004C7B55">
              <w:rPr>
                <w:rFonts w:hint="eastAsia"/>
              </w:rPr>
              <w:t>４</w:t>
            </w:r>
            <w:r>
              <w:rPr>
                <w:rFonts w:hint="eastAsia"/>
              </w:rPr>
              <w:t>名）</w:t>
            </w:r>
          </w:p>
        </w:tc>
      </w:tr>
      <w:tr w:rsidR="00954160" w:rsidTr="00112865">
        <w:tc>
          <w:tcPr>
            <w:tcW w:w="1555" w:type="dxa"/>
          </w:tcPr>
          <w:p w:rsidR="00954160" w:rsidRDefault="00954160" w:rsidP="00112865">
            <w:pPr>
              <w:jc w:val="center"/>
            </w:pPr>
            <w:r w:rsidRPr="000F7EDB">
              <w:rPr>
                <w:rFonts w:hint="eastAsia"/>
                <w:spacing w:val="90"/>
                <w:kern w:val="0"/>
                <w:fitText w:val="1105" w:id="1224025605"/>
              </w:rPr>
              <w:t>欠席</w:t>
            </w:r>
            <w:r w:rsidRPr="000F7EDB">
              <w:rPr>
                <w:rFonts w:hint="eastAsia"/>
                <w:spacing w:val="7"/>
                <w:kern w:val="0"/>
                <w:fitText w:val="1105" w:id="1224025605"/>
              </w:rPr>
              <w:t>者</w:t>
            </w:r>
          </w:p>
          <w:p w:rsidR="00954160" w:rsidRDefault="00954160" w:rsidP="00112865">
            <w:pPr>
              <w:jc w:val="center"/>
            </w:pPr>
            <w:r>
              <w:rPr>
                <w:rFonts w:hint="eastAsia"/>
              </w:rPr>
              <w:t>（敬称略）</w:t>
            </w:r>
          </w:p>
        </w:tc>
        <w:tc>
          <w:tcPr>
            <w:tcW w:w="7796" w:type="dxa"/>
          </w:tcPr>
          <w:p w:rsidR="00954160" w:rsidRDefault="00954160" w:rsidP="004C7B55">
            <w:r>
              <w:rPr>
                <w:rFonts w:hint="eastAsia"/>
              </w:rPr>
              <w:t>石井次哉、</w:t>
            </w:r>
            <w:r w:rsidR="004C7B55" w:rsidRPr="004C7B55">
              <w:rPr>
                <w:rFonts w:hint="eastAsia"/>
              </w:rPr>
              <w:t>古豊和恵</w:t>
            </w:r>
            <w:r w:rsidR="004C7B55">
              <w:rPr>
                <w:rFonts w:hint="eastAsia"/>
              </w:rPr>
              <w:t>、</w:t>
            </w:r>
            <w:r>
              <w:rPr>
                <w:rFonts w:hint="eastAsia"/>
              </w:rPr>
              <w:t>池本慎吾、</w:t>
            </w:r>
            <w:r w:rsidR="004C7B55" w:rsidRPr="004C7B55">
              <w:rPr>
                <w:rFonts w:hint="eastAsia"/>
              </w:rPr>
              <w:t>福永香代</w:t>
            </w:r>
            <w:r w:rsidR="004C7B55">
              <w:rPr>
                <w:rFonts w:hint="eastAsia"/>
              </w:rPr>
              <w:t>、</w:t>
            </w:r>
            <w:r>
              <w:rPr>
                <w:rFonts w:hint="eastAsia"/>
              </w:rPr>
              <w:t>森本隆介、</w:t>
            </w:r>
            <w:r w:rsidR="004C7B55" w:rsidRPr="004C7B55">
              <w:rPr>
                <w:rFonts w:hint="eastAsia"/>
              </w:rPr>
              <w:t>平野強</w:t>
            </w:r>
            <w:r>
              <w:rPr>
                <w:rFonts w:hint="eastAsia"/>
              </w:rPr>
              <w:t xml:space="preserve">　（</w:t>
            </w:r>
            <w:r w:rsidR="004C7B55">
              <w:rPr>
                <w:rFonts w:hint="eastAsia"/>
              </w:rPr>
              <w:t>６</w:t>
            </w:r>
            <w:r>
              <w:rPr>
                <w:rFonts w:hint="eastAsia"/>
              </w:rPr>
              <w:t>名）</w:t>
            </w:r>
          </w:p>
        </w:tc>
      </w:tr>
      <w:tr w:rsidR="00C92F26" w:rsidTr="00112865">
        <w:tc>
          <w:tcPr>
            <w:tcW w:w="1555" w:type="dxa"/>
          </w:tcPr>
          <w:p w:rsidR="00954160" w:rsidRDefault="00C92F26" w:rsidP="00112865">
            <w:pPr>
              <w:jc w:val="center"/>
            </w:pPr>
            <w:r>
              <w:rPr>
                <w:rFonts w:hint="eastAsia"/>
              </w:rPr>
              <w:t>事務担当課</w:t>
            </w:r>
          </w:p>
          <w:p w:rsidR="00C92F26" w:rsidRDefault="00C92F26" w:rsidP="00112865">
            <w:pPr>
              <w:ind w:firstLineChars="100" w:firstLine="221"/>
              <w:jc w:val="center"/>
            </w:pPr>
            <w:r>
              <w:rPr>
                <w:rFonts w:hint="eastAsia"/>
              </w:rPr>
              <w:t>及び職員</w:t>
            </w:r>
          </w:p>
        </w:tc>
        <w:tc>
          <w:tcPr>
            <w:tcW w:w="7796" w:type="dxa"/>
          </w:tcPr>
          <w:p w:rsidR="00C92F26" w:rsidRDefault="00954160">
            <w:r>
              <w:rPr>
                <w:rFonts w:hint="eastAsia"/>
              </w:rPr>
              <w:t>健康福祉部こども福祉課</w:t>
            </w:r>
          </w:p>
          <w:p w:rsidR="00954160" w:rsidRPr="00112865" w:rsidRDefault="00954160" w:rsidP="00954160">
            <w:pPr>
              <w:ind w:firstLineChars="100" w:firstLine="221"/>
              <w:rPr>
                <w:szCs w:val="24"/>
              </w:rPr>
            </w:pPr>
            <w:r w:rsidRPr="00112865">
              <w:rPr>
                <w:rFonts w:hint="eastAsia"/>
                <w:szCs w:val="24"/>
              </w:rPr>
              <w:t>河合久雄（健康福祉部長）、川﨑浩美（こども福祉課長）、</w:t>
            </w:r>
          </w:p>
          <w:p w:rsidR="00954160" w:rsidRPr="00112865" w:rsidRDefault="00954160" w:rsidP="00954160">
            <w:pPr>
              <w:ind w:firstLineChars="100" w:firstLine="221"/>
              <w:rPr>
                <w:szCs w:val="24"/>
              </w:rPr>
            </w:pPr>
            <w:r w:rsidRPr="00112865">
              <w:rPr>
                <w:rFonts w:hint="eastAsia"/>
                <w:szCs w:val="24"/>
              </w:rPr>
              <w:t>大濱史久（こども福祉課課長補佐）、</w:t>
            </w:r>
          </w:p>
          <w:p w:rsidR="00F127CD" w:rsidRDefault="00F127CD" w:rsidP="00954160">
            <w:pPr>
              <w:ind w:firstLineChars="100" w:firstLine="221"/>
              <w:rPr>
                <w:szCs w:val="24"/>
              </w:rPr>
            </w:pPr>
            <w:r w:rsidRPr="00112865">
              <w:rPr>
                <w:rFonts w:hint="eastAsia"/>
                <w:szCs w:val="24"/>
              </w:rPr>
              <w:t>別府隆行（こども福祉課主査兼子育て支援係長）</w:t>
            </w:r>
            <w:r>
              <w:rPr>
                <w:rFonts w:hint="eastAsia"/>
                <w:szCs w:val="24"/>
              </w:rPr>
              <w:t>、</w:t>
            </w:r>
          </w:p>
          <w:p w:rsidR="00954160" w:rsidRPr="00112865" w:rsidRDefault="00954160" w:rsidP="00954160">
            <w:pPr>
              <w:ind w:firstLineChars="100" w:firstLine="221"/>
              <w:rPr>
                <w:szCs w:val="24"/>
              </w:rPr>
            </w:pPr>
            <w:r w:rsidRPr="00112865">
              <w:rPr>
                <w:rFonts w:hint="eastAsia"/>
                <w:szCs w:val="24"/>
              </w:rPr>
              <w:t>山田寿</w:t>
            </w:r>
            <w:r w:rsidR="00F64D7D">
              <w:rPr>
                <w:rFonts w:hint="eastAsia"/>
                <w:szCs w:val="24"/>
              </w:rPr>
              <w:t>実</w:t>
            </w:r>
            <w:r w:rsidRPr="00112865">
              <w:rPr>
                <w:rFonts w:hint="eastAsia"/>
                <w:szCs w:val="24"/>
              </w:rPr>
              <w:t>子（こども福祉課保育係長）、</w:t>
            </w:r>
          </w:p>
          <w:p w:rsidR="00954160" w:rsidRDefault="00954160" w:rsidP="00F127CD">
            <w:pPr>
              <w:ind w:firstLineChars="100" w:firstLine="221"/>
            </w:pPr>
            <w:r w:rsidRPr="00112865">
              <w:rPr>
                <w:rFonts w:hint="eastAsia"/>
                <w:szCs w:val="24"/>
              </w:rPr>
              <w:t>野田記代（こども福祉課保育係主任）</w:t>
            </w:r>
          </w:p>
        </w:tc>
      </w:tr>
      <w:tr w:rsidR="00C92F26" w:rsidTr="00112865">
        <w:tc>
          <w:tcPr>
            <w:tcW w:w="1555" w:type="dxa"/>
          </w:tcPr>
          <w:p w:rsidR="00C92F26" w:rsidRDefault="00C92F26" w:rsidP="00112865">
            <w:pPr>
              <w:jc w:val="center"/>
            </w:pPr>
            <w:r w:rsidRPr="000F7EDB">
              <w:rPr>
                <w:rFonts w:hint="eastAsia"/>
                <w:spacing w:val="15"/>
                <w:kern w:val="0"/>
                <w:fitText w:val="1105" w:id="1224025613"/>
              </w:rPr>
              <w:t>会議次第</w:t>
            </w:r>
          </w:p>
        </w:tc>
        <w:tc>
          <w:tcPr>
            <w:tcW w:w="7796" w:type="dxa"/>
          </w:tcPr>
          <w:p w:rsidR="00C92F26" w:rsidRDefault="00954160">
            <w:r>
              <w:rPr>
                <w:rFonts w:hint="eastAsia"/>
              </w:rPr>
              <w:t>１　開会</w:t>
            </w:r>
          </w:p>
          <w:p w:rsidR="00954160" w:rsidRDefault="00954160">
            <w:r>
              <w:rPr>
                <w:rFonts w:hint="eastAsia"/>
              </w:rPr>
              <w:t>２　議事</w:t>
            </w:r>
          </w:p>
          <w:p w:rsidR="00954160" w:rsidRDefault="00581EDE" w:rsidP="0078754B">
            <w:pPr>
              <w:ind w:leftChars="100" w:left="221"/>
            </w:pPr>
            <w:r>
              <w:rPr>
                <w:rFonts w:hint="eastAsia"/>
              </w:rPr>
              <w:t>(1)</w:t>
            </w:r>
            <w:r w:rsidR="00954160">
              <w:rPr>
                <w:rFonts w:hint="eastAsia"/>
              </w:rPr>
              <w:t>山陽小野田市</w:t>
            </w:r>
            <w:r w:rsidR="004C7B55">
              <w:rPr>
                <w:rFonts w:hint="eastAsia"/>
              </w:rPr>
              <w:t>公立保育所再編基本計画（案）</w:t>
            </w:r>
            <w:r w:rsidR="00954160">
              <w:rPr>
                <w:rFonts w:hint="eastAsia"/>
              </w:rPr>
              <w:t>について</w:t>
            </w:r>
          </w:p>
          <w:p w:rsidR="00954160" w:rsidRDefault="00954160" w:rsidP="00954160">
            <w:r>
              <w:rPr>
                <w:rFonts w:hint="eastAsia"/>
              </w:rPr>
              <w:t>３　その他</w:t>
            </w:r>
          </w:p>
          <w:p w:rsidR="00954160" w:rsidRDefault="00954160" w:rsidP="00954160">
            <w:r>
              <w:rPr>
                <w:rFonts w:hint="eastAsia"/>
              </w:rPr>
              <w:t>４　閉会</w:t>
            </w:r>
          </w:p>
        </w:tc>
      </w:tr>
      <w:tr w:rsidR="00C92F26" w:rsidTr="00112865">
        <w:tc>
          <w:tcPr>
            <w:tcW w:w="1555" w:type="dxa"/>
          </w:tcPr>
          <w:p w:rsidR="00C92F26" w:rsidRDefault="00954160" w:rsidP="00112865">
            <w:pPr>
              <w:jc w:val="center"/>
            </w:pPr>
            <w:r w:rsidRPr="000F7EDB">
              <w:rPr>
                <w:rFonts w:hint="eastAsia"/>
                <w:spacing w:val="15"/>
                <w:kern w:val="0"/>
                <w:fitText w:val="1105" w:id="1224025612"/>
              </w:rPr>
              <w:t>配布資料</w:t>
            </w:r>
          </w:p>
        </w:tc>
        <w:tc>
          <w:tcPr>
            <w:tcW w:w="7796" w:type="dxa"/>
          </w:tcPr>
          <w:p w:rsidR="00954160" w:rsidRDefault="004C7B55">
            <w:r>
              <w:rPr>
                <w:rFonts w:hint="eastAsia"/>
              </w:rPr>
              <w:t>山陽小野田市公立保育所再編基本計画（案）</w:t>
            </w:r>
          </w:p>
        </w:tc>
      </w:tr>
      <w:tr w:rsidR="00954160" w:rsidTr="00112865">
        <w:tc>
          <w:tcPr>
            <w:tcW w:w="1555" w:type="dxa"/>
          </w:tcPr>
          <w:p w:rsidR="00954160" w:rsidRDefault="00954160" w:rsidP="00112865">
            <w:pPr>
              <w:spacing w:line="360" w:lineRule="auto"/>
              <w:jc w:val="center"/>
            </w:pPr>
            <w:r w:rsidRPr="000F7EDB">
              <w:rPr>
                <w:rFonts w:hint="eastAsia"/>
                <w:spacing w:val="90"/>
                <w:kern w:val="0"/>
                <w:fitText w:val="1105" w:id="1224025611"/>
              </w:rPr>
              <w:t>傍聴</w:t>
            </w:r>
            <w:r w:rsidRPr="000F7EDB">
              <w:rPr>
                <w:rFonts w:hint="eastAsia"/>
                <w:spacing w:val="7"/>
                <w:kern w:val="0"/>
                <w:fitText w:val="1105" w:id="1224025611"/>
              </w:rPr>
              <w:t>者</w:t>
            </w:r>
          </w:p>
        </w:tc>
        <w:tc>
          <w:tcPr>
            <w:tcW w:w="7796" w:type="dxa"/>
          </w:tcPr>
          <w:p w:rsidR="00954160" w:rsidRDefault="00954160" w:rsidP="00112865">
            <w:pPr>
              <w:spacing w:line="360" w:lineRule="auto"/>
            </w:pPr>
            <w:r>
              <w:rPr>
                <w:rFonts w:hint="eastAsia"/>
              </w:rPr>
              <w:t>なし</w:t>
            </w:r>
          </w:p>
        </w:tc>
      </w:tr>
      <w:tr w:rsidR="00954160" w:rsidTr="00112865">
        <w:tc>
          <w:tcPr>
            <w:tcW w:w="1555" w:type="dxa"/>
          </w:tcPr>
          <w:p w:rsidR="00954160" w:rsidRDefault="00954160" w:rsidP="00112865">
            <w:pPr>
              <w:jc w:val="center"/>
            </w:pPr>
            <w:r w:rsidRPr="000F7EDB">
              <w:rPr>
                <w:rFonts w:hint="eastAsia"/>
                <w:spacing w:val="15"/>
                <w:kern w:val="0"/>
                <w:fitText w:val="1105" w:id="1224025610"/>
              </w:rPr>
              <w:t>議事要旨</w:t>
            </w:r>
          </w:p>
        </w:tc>
        <w:tc>
          <w:tcPr>
            <w:tcW w:w="7796" w:type="dxa"/>
          </w:tcPr>
          <w:p w:rsidR="004C7B55" w:rsidRDefault="004C7B55" w:rsidP="004C7B55">
            <w:r>
              <w:rPr>
                <w:rFonts w:hint="eastAsia"/>
              </w:rPr>
              <w:t>１　開会</w:t>
            </w:r>
          </w:p>
          <w:p w:rsidR="004C7B55" w:rsidRDefault="004C7B55" w:rsidP="00856A87">
            <w:pPr>
              <w:ind w:leftChars="79" w:left="175" w:firstLineChars="120" w:firstLine="265"/>
            </w:pPr>
            <w:r>
              <w:rPr>
                <w:rFonts w:hint="eastAsia"/>
              </w:rPr>
              <w:t>部長挨拶の後、事務局から、本日の議事である「山陽小野田市公立保育所再編基本計画（案）」については、</w:t>
            </w:r>
            <w:r w:rsidRPr="004C7B55">
              <w:rPr>
                <w:rFonts w:hint="eastAsia"/>
              </w:rPr>
              <w:t>山陽小野田市情報公開条例第９条第４号に規定する「市の意思形成過程の情報」に該当するため、山陽小野田市執行機関の附属機関における審議会等の会議の公開に関する要綱第３条第２号により、</w:t>
            </w:r>
            <w:r>
              <w:rPr>
                <w:rFonts w:hint="eastAsia"/>
              </w:rPr>
              <w:t>協議内容及び資料について</w:t>
            </w:r>
            <w:r w:rsidRPr="004C7B55">
              <w:rPr>
                <w:rFonts w:hint="eastAsia"/>
              </w:rPr>
              <w:t>非公開と</w:t>
            </w:r>
            <w:r>
              <w:rPr>
                <w:rFonts w:hint="eastAsia"/>
              </w:rPr>
              <w:t>することが適当と考える旨説明。</w:t>
            </w:r>
          </w:p>
          <w:p w:rsidR="004C7B55" w:rsidRDefault="004C7B55" w:rsidP="004C7B55"/>
          <w:p w:rsidR="004C7B55" w:rsidRDefault="004C7B55" w:rsidP="004C7B55">
            <w:r>
              <w:rPr>
                <w:rFonts w:hint="eastAsia"/>
              </w:rPr>
              <w:t>２　議事</w:t>
            </w:r>
          </w:p>
          <w:p w:rsidR="004C7B55" w:rsidRDefault="004C7B55" w:rsidP="002F393B">
            <w:pPr>
              <w:ind w:leftChars="79" w:left="175" w:firstLineChars="120" w:firstLine="265"/>
            </w:pPr>
            <w:r>
              <w:rPr>
                <w:rFonts w:hint="eastAsia"/>
              </w:rPr>
              <w:t>事務局から、資料に沿って</w:t>
            </w:r>
            <w:r w:rsidR="00161582">
              <w:rPr>
                <w:rFonts w:hint="eastAsia"/>
              </w:rPr>
              <w:t>、公立保育所再編</w:t>
            </w:r>
            <w:r>
              <w:rPr>
                <w:rFonts w:hint="eastAsia"/>
              </w:rPr>
              <w:t>計画</w:t>
            </w:r>
            <w:r w:rsidR="00161582">
              <w:rPr>
                <w:rFonts w:hint="eastAsia"/>
              </w:rPr>
              <w:t>の</w:t>
            </w:r>
            <w:r>
              <w:rPr>
                <w:rFonts w:hint="eastAsia"/>
              </w:rPr>
              <w:t>案について説明した。</w:t>
            </w:r>
          </w:p>
          <w:p w:rsidR="004C7B55" w:rsidRDefault="0078754B" w:rsidP="004C7B55">
            <w:r>
              <w:rPr>
                <w:rFonts w:hint="eastAsia"/>
              </w:rPr>
              <w:t xml:space="preserve">　　協議の内容については、上記理由に基づき非公開。</w:t>
            </w:r>
          </w:p>
          <w:p w:rsidR="000F7EDB" w:rsidRDefault="000F7EDB" w:rsidP="004C7B55">
            <w:pPr>
              <w:rPr>
                <w:rFonts w:hint="eastAsia"/>
              </w:rPr>
            </w:pPr>
            <w:r>
              <w:rPr>
                <w:rFonts w:hint="eastAsia"/>
              </w:rPr>
              <w:t xml:space="preserve">　　資料は、閉会後回収した。</w:t>
            </w:r>
            <w:bookmarkStart w:id="0" w:name="_GoBack"/>
            <w:bookmarkEnd w:id="0"/>
          </w:p>
          <w:p w:rsidR="0078754B" w:rsidRDefault="0078754B" w:rsidP="004C7B55"/>
          <w:p w:rsidR="00CD5536" w:rsidRDefault="00CD5536" w:rsidP="0078754B">
            <w:r>
              <w:rPr>
                <w:rFonts w:hint="eastAsia"/>
              </w:rPr>
              <w:t>３　その他</w:t>
            </w:r>
          </w:p>
          <w:p w:rsidR="00DC19A8" w:rsidRDefault="00CD5536" w:rsidP="00856A87">
            <w:pPr>
              <w:ind w:leftChars="207" w:left="458" w:firstLineChars="100" w:firstLine="221"/>
            </w:pPr>
            <w:r>
              <w:rPr>
                <w:rFonts w:hint="eastAsia"/>
              </w:rPr>
              <w:lastRenderedPageBreak/>
              <w:t>こども条例について</w:t>
            </w:r>
            <w:r w:rsidR="00DC19A8">
              <w:rPr>
                <w:rFonts w:hint="eastAsia"/>
              </w:rPr>
              <w:t>委員からいただいた意見を紹介した。</w:t>
            </w:r>
          </w:p>
          <w:p w:rsidR="00CD5536" w:rsidRDefault="00CD5536" w:rsidP="00856A87">
            <w:pPr>
              <w:ind w:leftChars="207" w:left="458" w:firstLineChars="100" w:firstLine="221"/>
            </w:pPr>
            <w:r>
              <w:rPr>
                <w:rFonts w:hint="eastAsia"/>
              </w:rPr>
              <w:t>いただいた意見は、あくまでも理念条例であるこども条例を策定するよりも、既に定めている事業計画の推進や、今できることから優先して取り組むことが大切であり、したがって、現時点でこども条例の制定は必要ではないという内容で</w:t>
            </w:r>
            <w:r w:rsidR="00DC19A8">
              <w:rPr>
                <w:rFonts w:hint="eastAsia"/>
              </w:rPr>
              <w:t>あり、この意見を参考にして、事務局で取扱いを検討していきたい。</w:t>
            </w:r>
          </w:p>
          <w:p w:rsidR="0027424E" w:rsidRDefault="0027424E" w:rsidP="00856A87">
            <w:pPr>
              <w:ind w:leftChars="100" w:left="221"/>
            </w:pPr>
          </w:p>
          <w:p w:rsidR="0027424E" w:rsidRDefault="0027424E" w:rsidP="00856A87">
            <w:pPr>
              <w:ind w:leftChars="100" w:left="221"/>
            </w:pPr>
            <w:r>
              <w:rPr>
                <w:rFonts w:hint="eastAsia"/>
              </w:rPr>
              <w:t>（委員）</w:t>
            </w:r>
          </w:p>
          <w:p w:rsidR="0027424E" w:rsidRDefault="006F76A8" w:rsidP="00856A87">
            <w:pPr>
              <w:ind w:leftChars="300" w:left="664"/>
            </w:pPr>
            <w:r>
              <w:rPr>
                <w:rFonts w:hint="eastAsia"/>
              </w:rPr>
              <w:t>「</w:t>
            </w:r>
            <w:r w:rsidR="0027424E">
              <w:rPr>
                <w:rFonts w:hint="eastAsia"/>
              </w:rPr>
              <w:t>笑顔になあれ</w:t>
            </w:r>
            <w:r>
              <w:rPr>
                <w:rFonts w:hint="eastAsia"/>
              </w:rPr>
              <w:t>」</w:t>
            </w:r>
            <w:r w:rsidR="0027424E">
              <w:rPr>
                <w:rFonts w:hint="eastAsia"/>
              </w:rPr>
              <w:t>が図書館に</w:t>
            </w:r>
            <w:r>
              <w:rPr>
                <w:rFonts w:hint="eastAsia"/>
              </w:rPr>
              <w:t>設置されて</w:t>
            </w:r>
            <w:r w:rsidR="0027424E">
              <w:rPr>
                <w:rFonts w:hint="eastAsia"/>
              </w:rPr>
              <w:t>なかった。</w:t>
            </w:r>
          </w:p>
          <w:p w:rsidR="0027424E" w:rsidRDefault="0027424E" w:rsidP="00856A87">
            <w:pPr>
              <w:ind w:leftChars="100" w:left="221"/>
            </w:pPr>
            <w:r>
              <w:rPr>
                <w:rFonts w:hint="eastAsia"/>
              </w:rPr>
              <w:t>（事務局）</w:t>
            </w:r>
          </w:p>
          <w:p w:rsidR="0027424E" w:rsidRDefault="0027424E" w:rsidP="00856A87">
            <w:pPr>
              <w:ind w:leftChars="300" w:left="664"/>
            </w:pPr>
            <w:r>
              <w:rPr>
                <w:rFonts w:hint="eastAsia"/>
              </w:rPr>
              <w:t>持参したい。</w:t>
            </w:r>
          </w:p>
          <w:p w:rsidR="0027424E" w:rsidRDefault="0027424E" w:rsidP="00856A87">
            <w:pPr>
              <w:ind w:leftChars="100" w:left="221"/>
            </w:pPr>
          </w:p>
          <w:p w:rsidR="0027424E" w:rsidRDefault="0027424E" w:rsidP="00856A87">
            <w:pPr>
              <w:ind w:leftChars="100" w:left="221"/>
            </w:pPr>
            <w:r>
              <w:rPr>
                <w:rFonts w:hint="eastAsia"/>
              </w:rPr>
              <w:t>（委員）</w:t>
            </w:r>
          </w:p>
          <w:p w:rsidR="0027424E" w:rsidRDefault="006F76A8" w:rsidP="006F76A8">
            <w:pPr>
              <w:ind w:leftChars="207" w:left="458" w:firstLineChars="92" w:firstLine="204"/>
            </w:pPr>
            <w:r>
              <w:rPr>
                <w:rFonts w:hint="eastAsia"/>
              </w:rPr>
              <w:t>建設予定の</w:t>
            </w:r>
            <w:r w:rsidR="0027424E">
              <w:rPr>
                <w:rFonts w:hint="eastAsia"/>
              </w:rPr>
              <w:t>子育て総合支援センター</w:t>
            </w:r>
            <w:r>
              <w:rPr>
                <w:rFonts w:hint="eastAsia"/>
              </w:rPr>
              <w:t>について、</w:t>
            </w:r>
            <w:r w:rsidR="0027424E">
              <w:rPr>
                <w:rFonts w:hint="eastAsia"/>
              </w:rPr>
              <w:t>講座を受ける際</w:t>
            </w:r>
            <w:r>
              <w:rPr>
                <w:rFonts w:hint="eastAsia"/>
              </w:rPr>
              <w:t>の</w:t>
            </w:r>
            <w:r w:rsidR="0027424E">
              <w:rPr>
                <w:rFonts w:hint="eastAsia"/>
              </w:rPr>
              <w:t>託児</w:t>
            </w:r>
            <w:r>
              <w:rPr>
                <w:rFonts w:hint="eastAsia"/>
              </w:rPr>
              <w:t>は考えているか</w:t>
            </w:r>
            <w:r w:rsidR="0027424E">
              <w:rPr>
                <w:rFonts w:hint="eastAsia"/>
              </w:rPr>
              <w:t>。</w:t>
            </w:r>
          </w:p>
          <w:p w:rsidR="0027424E" w:rsidRDefault="0027424E" w:rsidP="00856A87">
            <w:pPr>
              <w:ind w:leftChars="100" w:left="221"/>
            </w:pPr>
            <w:r>
              <w:rPr>
                <w:rFonts w:hint="eastAsia"/>
              </w:rPr>
              <w:t>（事務局）</w:t>
            </w:r>
          </w:p>
          <w:p w:rsidR="0027424E" w:rsidRPr="00640247" w:rsidRDefault="0027424E" w:rsidP="006F76A8">
            <w:pPr>
              <w:ind w:leftChars="300" w:left="664"/>
            </w:pPr>
            <w:r>
              <w:rPr>
                <w:rFonts w:hint="eastAsia"/>
              </w:rPr>
              <w:t>講座</w:t>
            </w:r>
            <w:r w:rsidR="006F76A8">
              <w:rPr>
                <w:rFonts w:hint="eastAsia"/>
              </w:rPr>
              <w:t>や相談</w:t>
            </w:r>
            <w:r>
              <w:rPr>
                <w:rFonts w:hint="eastAsia"/>
              </w:rPr>
              <w:t>を受ける際の託児</w:t>
            </w:r>
            <w:r w:rsidR="006F76A8">
              <w:rPr>
                <w:rFonts w:hint="eastAsia"/>
              </w:rPr>
              <w:t>について</w:t>
            </w:r>
            <w:r>
              <w:rPr>
                <w:rFonts w:hint="eastAsia"/>
              </w:rPr>
              <w:t>は検討して</w:t>
            </w:r>
            <w:r w:rsidR="006F76A8">
              <w:rPr>
                <w:rFonts w:hint="eastAsia"/>
              </w:rPr>
              <w:t>いきたい</w:t>
            </w:r>
            <w:r>
              <w:rPr>
                <w:rFonts w:hint="eastAsia"/>
              </w:rPr>
              <w:t>。</w:t>
            </w:r>
          </w:p>
        </w:tc>
      </w:tr>
    </w:tbl>
    <w:p w:rsidR="00C92F26" w:rsidRDefault="00C92F26"/>
    <w:sectPr w:rsidR="00C92F26" w:rsidSect="0025079A">
      <w:footerReference w:type="default" r:id="rId8"/>
      <w:pgSz w:w="11906" w:h="16838" w:code="9"/>
      <w:pgMar w:top="1418" w:right="1418" w:bottom="1418" w:left="1418" w:header="851" w:footer="992" w:gutter="0"/>
      <w:cols w:space="425"/>
      <w:docGrid w:type="linesAndChars" w:linePitch="350"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36" w:rsidRDefault="00CD5536" w:rsidP="003A3827">
      <w:r>
        <w:separator/>
      </w:r>
    </w:p>
  </w:endnote>
  <w:endnote w:type="continuationSeparator" w:id="0">
    <w:p w:rsidR="00CD5536" w:rsidRDefault="00CD5536" w:rsidP="003A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45109"/>
      <w:docPartObj>
        <w:docPartGallery w:val="Page Numbers (Bottom of Page)"/>
        <w:docPartUnique/>
      </w:docPartObj>
    </w:sdtPr>
    <w:sdtEndPr/>
    <w:sdtContent>
      <w:p w:rsidR="00CD5536" w:rsidRDefault="00CD5536">
        <w:pPr>
          <w:pStyle w:val="a7"/>
          <w:jc w:val="center"/>
        </w:pPr>
        <w:r>
          <w:fldChar w:fldCharType="begin"/>
        </w:r>
        <w:r>
          <w:instrText>PAGE   \* MERGEFORMAT</w:instrText>
        </w:r>
        <w:r>
          <w:fldChar w:fldCharType="separate"/>
        </w:r>
        <w:r w:rsidR="000F7EDB" w:rsidRPr="000F7EDB">
          <w:rPr>
            <w:noProof/>
            <w:lang w:val="ja-JP"/>
          </w:rPr>
          <w:t>2</w:t>
        </w:r>
        <w:r>
          <w:fldChar w:fldCharType="end"/>
        </w:r>
      </w:p>
    </w:sdtContent>
  </w:sdt>
  <w:p w:rsidR="00CD5536" w:rsidRDefault="00CD55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36" w:rsidRDefault="00CD5536" w:rsidP="003A3827">
      <w:r>
        <w:separator/>
      </w:r>
    </w:p>
  </w:footnote>
  <w:footnote w:type="continuationSeparator" w:id="0">
    <w:p w:rsidR="00CD5536" w:rsidRDefault="00CD5536" w:rsidP="003A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B3B02"/>
    <w:multiLevelType w:val="hybridMultilevel"/>
    <w:tmpl w:val="F34AF220"/>
    <w:lvl w:ilvl="0" w:tplc="D3EC9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90D2D"/>
    <w:multiLevelType w:val="hybridMultilevel"/>
    <w:tmpl w:val="20CA626C"/>
    <w:lvl w:ilvl="0" w:tplc="1EE49C80">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attachedTemplate r:id="rId1"/>
  <w:defaultTabStop w:val="840"/>
  <w:drawingGridHorizontalSpacing w:val="221"/>
  <w:drawingGridVerticalSpacing w:val="17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6"/>
    <w:rsid w:val="000557E6"/>
    <w:rsid w:val="000F7EDB"/>
    <w:rsid w:val="001000C4"/>
    <w:rsid w:val="00112865"/>
    <w:rsid w:val="00113FFE"/>
    <w:rsid w:val="0011659A"/>
    <w:rsid w:val="00161582"/>
    <w:rsid w:val="00187F00"/>
    <w:rsid w:val="002278D8"/>
    <w:rsid w:val="0025079A"/>
    <w:rsid w:val="002508E6"/>
    <w:rsid w:val="00251F3E"/>
    <w:rsid w:val="0027424E"/>
    <w:rsid w:val="002929B6"/>
    <w:rsid w:val="002F393B"/>
    <w:rsid w:val="00384DB7"/>
    <w:rsid w:val="003A3827"/>
    <w:rsid w:val="00417D36"/>
    <w:rsid w:val="004A0496"/>
    <w:rsid w:val="004C7B55"/>
    <w:rsid w:val="004E1089"/>
    <w:rsid w:val="00505CE8"/>
    <w:rsid w:val="00536547"/>
    <w:rsid w:val="00553DF2"/>
    <w:rsid w:val="00556929"/>
    <w:rsid w:val="00581EDE"/>
    <w:rsid w:val="005B5178"/>
    <w:rsid w:val="005C1701"/>
    <w:rsid w:val="005E7D8E"/>
    <w:rsid w:val="006024A3"/>
    <w:rsid w:val="00640247"/>
    <w:rsid w:val="00682314"/>
    <w:rsid w:val="0069722B"/>
    <w:rsid w:val="006D4671"/>
    <w:rsid w:val="006F2F3A"/>
    <w:rsid w:val="006F76A8"/>
    <w:rsid w:val="0078754B"/>
    <w:rsid w:val="00792D6F"/>
    <w:rsid w:val="007B1E2D"/>
    <w:rsid w:val="0080257D"/>
    <w:rsid w:val="00817774"/>
    <w:rsid w:val="00856A87"/>
    <w:rsid w:val="00885F3E"/>
    <w:rsid w:val="008C5681"/>
    <w:rsid w:val="008F746C"/>
    <w:rsid w:val="00954160"/>
    <w:rsid w:val="00C425F5"/>
    <w:rsid w:val="00C92F26"/>
    <w:rsid w:val="00C94D7F"/>
    <w:rsid w:val="00CD5536"/>
    <w:rsid w:val="00CF5D97"/>
    <w:rsid w:val="00D44CB3"/>
    <w:rsid w:val="00DB063A"/>
    <w:rsid w:val="00DB33A9"/>
    <w:rsid w:val="00DC19A8"/>
    <w:rsid w:val="00DE51A8"/>
    <w:rsid w:val="00E2591E"/>
    <w:rsid w:val="00E25D06"/>
    <w:rsid w:val="00E70146"/>
    <w:rsid w:val="00E856D0"/>
    <w:rsid w:val="00EB459E"/>
    <w:rsid w:val="00F127CD"/>
    <w:rsid w:val="00F2725E"/>
    <w:rsid w:val="00F4253B"/>
    <w:rsid w:val="00F64D7D"/>
    <w:rsid w:val="00FD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1CA619B-9F6B-4034-8D3E-8FBCEEB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D8"/>
    <w:pPr>
      <w:widowControl w:val="0"/>
      <w:jc w:val="both"/>
    </w:pPr>
    <w:rPr>
      <w:rFonts w:ascii="ＭＳ 明朝"/>
      <w:kern w:val="2"/>
      <w:sz w:val="24"/>
      <w:szCs w:val="22"/>
    </w:rPr>
  </w:style>
  <w:style w:type="paragraph" w:styleId="1">
    <w:name w:val="heading 1"/>
    <w:basedOn w:val="a"/>
    <w:next w:val="a"/>
    <w:link w:val="10"/>
    <w:uiPriority w:val="9"/>
    <w:qFormat/>
    <w:rsid w:val="0011286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1128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160"/>
    <w:pPr>
      <w:ind w:leftChars="400" w:left="840"/>
    </w:pPr>
  </w:style>
  <w:style w:type="character" w:customStyle="1" w:styleId="10">
    <w:name w:val="見出し 1 (文字)"/>
    <w:basedOn w:val="a0"/>
    <w:link w:val="1"/>
    <w:uiPriority w:val="9"/>
    <w:rsid w:val="0011286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112865"/>
    <w:rPr>
      <w:rFonts w:asciiTheme="majorHAnsi" w:eastAsiaTheme="majorEastAsia" w:hAnsiTheme="majorHAnsi" w:cstheme="majorBidi"/>
      <w:kern w:val="2"/>
      <w:sz w:val="24"/>
      <w:szCs w:val="22"/>
    </w:rPr>
  </w:style>
  <w:style w:type="paragraph" w:styleId="a5">
    <w:name w:val="header"/>
    <w:basedOn w:val="a"/>
    <w:link w:val="a6"/>
    <w:uiPriority w:val="99"/>
    <w:unhideWhenUsed/>
    <w:rsid w:val="003A3827"/>
    <w:pPr>
      <w:tabs>
        <w:tab w:val="center" w:pos="4252"/>
        <w:tab w:val="right" w:pos="8504"/>
      </w:tabs>
      <w:snapToGrid w:val="0"/>
    </w:pPr>
  </w:style>
  <w:style w:type="character" w:customStyle="1" w:styleId="a6">
    <w:name w:val="ヘッダー (文字)"/>
    <w:basedOn w:val="a0"/>
    <w:link w:val="a5"/>
    <w:uiPriority w:val="99"/>
    <w:rsid w:val="003A3827"/>
    <w:rPr>
      <w:rFonts w:ascii="ＭＳ 明朝"/>
      <w:kern w:val="2"/>
      <w:sz w:val="24"/>
      <w:szCs w:val="22"/>
    </w:rPr>
  </w:style>
  <w:style w:type="paragraph" w:styleId="a7">
    <w:name w:val="footer"/>
    <w:basedOn w:val="a"/>
    <w:link w:val="a8"/>
    <w:uiPriority w:val="99"/>
    <w:unhideWhenUsed/>
    <w:rsid w:val="003A3827"/>
    <w:pPr>
      <w:tabs>
        <w:tab w:val="center" w:pos="4252"/>
        <w:tab w:val="right" w:pos="8504"/>
      </w:tabs>
      <w:snapToGrid w:val="0"/>
    </w:pPr>
  </w:style>
  <w:style w:type="character" w:customStyle="1" w:styleId="a8">
    <w:name w:val="フッター (文字)"/>
    <w:basedOn w:val="a0"/>
    <w:link w:val="a7"/>
    <w:uiPriority w:val="99"/>
    <w:rsid w:val="003A3827"/>
    <w:rPr>
      <w:rFonts w:ascii="ＭＳ 明朝"/>
      <w:kern w:val="2"/>
      <w:sz w:val="24"/>
      <w:szCs w:val="22"/>
    </w:rPr>
  </w:style>
  <w:style w:type="paragraph" w:styleId="a9">
    <w:name w:val="Balloon Text"/>
    <w:basedOn w:val="a"/>
    <w:link w:val="aa"/>
    <w:uiPriority w:val="99"/>
    <w:semiHidden/>
    <w:unhideWhenUsed/>
    <w:rsid w:val="005569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69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v\21429\&#12487;&#12473;&#12463;&#12488;&#12483;&#12503;\Norm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F9B4-303B-48A3-B7E5-32D84528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615</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21429</dc:creator>
  <cp:keywords/>
  <dc:description/>
  <cp:lastModifiedBy>21429</cp:lastModifiedBy>
  <cp:revision>17</cp:revision>
  <cp:lastPrinted>2016-12-09T06:32:00Z</cp:lastPrinted>
  <dcterms:created xsi:type="dcterms:W3CDTF">2016-08-30T09:05:00Z</dcterms:created>
  <dcterms:modified xsi:type="dcterms:W3CDTF">2016-12-09T06:37:00Z</dcterms:modified>
</cp:coreProperties>
</file>